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9" w:rsidRPr="001E1FE2" w:rsidRDefault="00D72379" w:rsidP="00F652AE">
      <w:pPr>
        <w:ind w:right="-648"/>
        <w:rPr>
          <w:sz w:val="20"/>
          <w:szCs w:val="20"/>
        </w:rPr>
      </w:pPr>
    </w:p>
    <w:p w:rsidR="00D72379" w:rsidRDefault="00D72379" w:rsidP="00F652AE">
      <w:pPr>
        <w:ind w:right="-648"/>
      </w:pPr>
    </w:p>
    <w:p w:rsidR="00D72379" w:rsidRDefault="00D72379" w:rsidP="00F652AE">
      <w:pPr>
        <w:ind w:right="-648"/>
      </w:pPr>
    </w:p>
    <w:p w:rsidR="00D72379" w:rsidRDefault="00D72379" w:rsidP="00F652AE">
      <w:pPr>
        <w:ind w:right="-648"/>
      </w:pPr>
    </w:p>
    <w:p w:rsidR="00D72379" w:rsidRDefault="00D72379" w:rsidP="00F652AE">
      <w:pPr>
        <w:ind w:right="-648"/>
      </w:pPr>
    </w:p>
    <w:p w:rsidR="00D72379" w:rsidRDefault="00D72379" w:rsidP="00F652AE">
      <w:pPr>
        <w:ind w:right="-648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Kraków, d</w:t>
      </w:r>
      <w:r w:rsidRPr="00EE5521">
        <w:rPr>
          <w:b/>
        </w:rPr>
        <w:t>nia</w:t>
      </w:r>
    </w:p>
    <w:p w:rsidR="00D72379" w:rsidRPr="00EE5521" w:rsidRDefault="00D72379" w:rsidP="00F652AE">
      <w:pPr>
        <w:ind w:right="-648"/>
        <w:rPr>
          <w:b/>
        </w:rPr>
      </w:pPr>
      <w:r>
        <w:rPr>
          <w:b/>
        </w:rPr>
        <w:t xml:space="preserve">       </w:t>
      </w:r>
      <w:r w:rsidRPr="00EE5521">
        <w:rPr>
          <w:b/>
        </w:rPr>
        <w:t>Pieczęć S</w:t>
      </w:r>
      <w:r>
        <w:rPr>
          <w:b/>
        </w:rPr>
        <w:t>zkoły</w:t>
      </w:r>
    </w:p>
    <w:p w:rsidR="00D72379" w:rsidRDefault="00D72379"/>
    <w:p w:rsidR="00D72379" w:rsidRPr="00ED12EE" w:rsidRDefault="00D72379" w:rsidP="00ED12EE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D72379" w:rsidRDefault="00D72379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72379" w:rsidRPr="000A4F40" w:rsidRDefault="00D72379" w:rsidP="00EB0681">
      <w:pPr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>Turniej piłki siatkowej plażowej „Czwórki mieszane”</w:t>
      </w:r>
      <w:r>
        <w:rPr>
          <w:b/>
          <w:i/>
          <w:sz w:val="32"/>
          <w:szCs w:val="32"/>
        </w:rPr>
        <w:t xml:space="preserve">- </w:t>
      </w:r>
      <w:r>
        <w:rPr>
          <w:rStyle w:val="Strong"/>
        </w:rPr>
        <w:t>27–29.05.2015 r.</w:t>
      </w:r>
    </w:p>
    <w:p w:rsidR="00D72379" w:rsidRDefault="00D72379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72379" w:rsidRPr="002B36FA" w:rsidRDefault="00D72379" w:rsidP="002B36FA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Szkoła/Klub:</w:t>
      </w:r>
    </w:p>
    <w:p w:rsidR="00D72379" w:rsidRDefault="00D72379">
      <w:r>
        <w:tab/>
      </w:r>
      <w:r>
        <w:tab/>
      </w:r>
      <w:r>
        <w:tab/>
      </w:r>
    </w:p>
    <w:p w:rsidR="00D72379" w:rsidRPr="00BB5788" w:rsidRDefault="00D72379">
      <w:pPr>
        <w:rPr>
          <w:sz w:val="28"/>
          <w:szCs w:val="28"/>
        </w:rPr>
      </w:pPr>
      <w:r>
        <w:rPr>
          <w:sz w:val="28"/>
          <w:szCs w:val="28"/>
        </w:rPr>
        <w:t>Lista uczestników – zespół 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</w:tcPr>
          <w:p w:rsidR="00D72379" w:rsidRPr="009204BA" w:rsidRDefault="00D72379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</w:tcPr>
          <w:p w:rsidR="00D72379" w:rsidRPr="009204BA" w:rsidRDefault="00D72379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</w:tr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</w:tr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</w:tr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</w:tr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</w:tr>
      <w:tr w:rsidR="00D72379" w:rsidRPr="009204BA" w:rsidTr="009204BA">
        <w:tc>
          <w:tcPr>
            <w:tcW w:w="0" w:type="auto"/>
          </w:tcPr>
          <w:p w:rsidR="00D72379" w:rsidRPr="009204BA" w:rsidRDefault="00D72379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>
            <w:pPr>
              <w:rPr>
                <w:sz w:val="32"/>
                <w:szCs w:val="32"/>
              </w:rPr>
            </w:pPr>
          </w:p>
        </w:tc>
      </w:tr>
    </w:tbl>
    <w:p w:rsidR="00D72379" w:rsidRDefault="00D72379" w:rsidP="003F3EED">
      <w:pPr>
        <w:rPr>
          <w:b/>
          <w:i/>
          <w:sz w:val="26"/>
          <w:szCs w:val="26"/>
        </w:rPr>
      </w:pPr>
    </w:p>
    <w:p w:rsidR="00D72379" w:rsidRPr="00BB5788" w:rsidRDefault="00D72379" w:rsidP="002B36FA">
      <w:pPr>
        <w:rPr>
          <w:sz w:val="28"/>
          <w:szCs w:val="28"/>
        </w:rPr>
      </w:pPr>
      <w:r>
        <w:rPr>
          <w:sz w:val="28"/>
          <w:szCs w:val="28"/>
        </w:rPr>
        <w:t>Lista uczestników – zespół II: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</w:tr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</w:tr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</w:tr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</w:tr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</w:tr>
      <w:tr w:rsidR="00D72379" w:rsidRPr="009204BA" w:rsidTr="005132EB">
        <w:tc>
          <w:tcPr>
            <w:tcW w:w="0" w:type="auto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72379" w:rsidRPr="009204BA" w:rsidRDefault="00D72379" w:rsidP="005132EB">
            <w:pPr>
              <w:rPr>
                <w:sz w:val="32"/>
                <w:szCs w:val="32"/>
              </w:rPr>
            </w:pPr>
          </w:p>
        </w:tc>
      </w:tr>
    </w:tbl>
    <w:p w:rsidR="00D72379" w:rsidRDefault="00D72379" w:rsidP="003F3EED">
      <w:pPr>
        <w:rPr>
          <w:b/>
          <w:i/>
          <w:sz w:val="26"/>
          <w:szCs w:val="26"/>
        </w:rPr>
      </w:pPr>
    </w:p>
    <w:p w:rsidR="00D72379" w:rsidRDefault="00D72379" w:rsidP="003F3EED">
      <w:pPr>
        <w:rPr>
          <w:b/>
          <w:i/>
          <w:sz w:val="26"/>
          <w:szCs w:val="26"/>
        </w:rPr>
      </w:pPr>
    </w:p>
    <w:p w:rsidR="00D72379" w:rsidRDefault="00D72379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>Oso</w:t>
      </w:r>
      <w:r>
        <w:rPr>
          <w:b/>
          <w:i/>
          <w:sz w:val="26"/>
          <w:szCs w:val="26"/>
        </w:rPr>
        <w:t>bą odpowiedzialną za grupę jest</w:t>
      </w:r>
      <w:r w:rsidRPr="003F3EED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>……………………………………………</w:t>
      </w:r>
    </w:p>
    <w:p w:rsidR="00D72379" w:rsidRDefault="00D72379" w:rsidP="003F3EED">
      <w:pPr>
        <w:rPr>
          <w:b/>
          <w:i/>
          <w:sz w:val="26"/>
          <w:szCs w:val="26"/>
        </w:rPr>
      </w:pPr>
    </w:p>
    <w:p w:rsidR="00D72379" w:rsidRPr="003F3EED" w:rsidRDefault="00D72379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Telefon kontaktowy:……………………………………………………………..</w:t>
      </w:r>
    </w:p>
    <w:p w:rsidR="00D72379" w:rsidRDefault="00D72379" w:rsidP="003F3EED">
      <w:pPr>
        <w:rPr>
          <w:b/>
          <w:i/>
          <w:sz w:val="28"/>
          <w:szCs w:val="28"/>
        </w:rPr>
      </w:pPr>
    </w:p>
    <w:p w:rsidR="00D72379" w:rsidRDefault="00D72379" w:rsidP="003F3EED"/>
    <w:p w:rsidR="00D72379" w:rsidRDefault="00D72379" w:rsidP="003F3EED"/>
    <w:p w:rsidR="00D72379" w:rsidRDefault="00D72379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379" w:rsidRDefault="00D72379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D72379" w:rsidRDefault="00D72379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Pieczęć i Podpis Dyrektora </w:t>
      </w:r>
    </w:p>
    <w:p w:rsidR="00D72379" w:rsidRDefault="00D72379" w:rsidP="003F3EED">
      <w:pPr>
        <w:rPr>
          <w:b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Default="00D72379">
      <w:pPr>
        <w:rPr>
          <w:b/>
          <w:sz w:val="16"/>
          <w:szCs w:val="16"/>
        </w:rPr>
      </w:pPr>
    </w:p>
    <w:p w:rsidR="00D72379" w:rsidRPr="002B36FA" w:rsidRDefault="00D72379">
      <w:pPr>
        <w:rPr>
          <w:b/>
          <w:sz w:val="16"/>
          <w:szCs w:val="16"/>
        </w:rPr>
      </w:pPr>
      <w:r>
        <w:rPr>
          <w:b/>
          <w:sz w:val="16"/>
          <w:szCs w:val="16"/>
        </w:rPr>
        <w:t>Druk MOS-W 2015</w:t>
      </w:r>
    </w:p>
    <w:sectPr w:rsidR="00D72379" w:rsidRPr="002B36FA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0A5"/>
    <w:rsid w:val="00024CE8"/>
    <w:rsid w:val="00064503"/>
    <w:rsid w:val="000878C0"/>
    <w:rsid w:val="000A4F40"/>
    <w:rsid w:val="000D1166"/>
    <w:rsid w:val="00136943"/>
    <w:rsid w:val="0014296B"/>
    <w:rsid w:val="001540ED"/>
    <w:rsid w:val="001E1FE2"/>
    <w:rsid w:val="002636E3"/>
    <w:rsid w:val="00264FA8"/>
    <w:rsid w:val="002B36FA"/>
    <w:rsid w:val="002C0644"/>
    <w:rsid w:val="003A7A7F"/>
    <w:rsid w:val="003F3EED"/>
    <w:rsid w:val="00425E0A"/>
    <w:rsid w:val="00467DC1"/>
    <w:rsid w:val="005132EB"/>
    <w:rsid w:val="00515BAE"/>
    <w:rsid w:val="005517F7"/>
    <w:rsid w:val="0070070C"/>
    <w:rsid w:val="00756E66"/>
    <w:rsid w:val="00772AFA"/>
    <w:rsid w:val="00784A63"/>
    <w:rsid w:val="00795B53"/>
    <w:rsid w:val="007D52E7"/>
    <w:rsid w:val="00881AB1"/>
    <w:rsid w:val="008A023A"/>
    <w:rsid w:val="008E3B9B"/>
    <w:rsid w:val="009204BA"/>
    <w:rsid w:val="00A73CEE"/>
    <w:rsid w:val="00A95595"/>
    <w:rsid w:val="00AB6E8D"/>
    <w:rsid w:val="00AC3F4C"/>
    <w:rsid w:val="00B2503F"/>
    <w:rsid w:val="00B530A5"/>
    <w:rsid w:val="00BB5788"/>
    <w:rsid w:val="00C52F75"/>
    <w:rsid w:val="00D200D5"/>
    <w:rsid w:val="00D72379"/>
    <w:rsid w:val="00DD4224"/>
    <w:rsid w:val="00E07199"/>
    <w:rsid w:val="00E4396B"/>
    <w:rsid w:val="00E70D8A"/>
    <w:rsid w:val="00E85517"/>
    <w:rsid w:val="00E94B32"/>
    <w:rsid w:val="00EB0681"/>
    <w:rsid w:val="00EB22C7"/>
    <w:rsid w:val="00ED12EE"/>
    <w:rsid w:val="00EE5521"/>
    <w:rsid w:val="00F652AE"/>
    <w:rsid w:val="00F8132A"/>
    <w:rsid w:val="00F86FCF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4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72A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538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subject/>
  <dc:creator>xxx</dc:creator>
  <cp:keywords/>
  <dc:description/>
  <cp:lastModifiedBy>Prezes ZMSZS </cp:lastModifiedBy>
  <cp:revision>2</cp:revision>
  <cp:lastPrinted>2006-07-21T10:19:00Z</cp:lastPrinted>
  <dcterms:created xsi:type="dcterms:W3CDTF">2015-05-11T10:03:00Z</dcterms:created>
  <dcterms:modified xsi:type="dcterms:W3CDTF">2015-05-11T10:03:00Z</dcterms:modified>
</cp:coreProperties>
</file>