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E5" w:rsidRDefault="00AB0BE5" w:rsidP="00632F0C">
      <w:pPr>
        <w:spacing w:after="0" w:line="240" w:lineRule="auto"/>
      </w:pPr>
      <w:r>
        <w:t>KOSZYKARZE VII LO Z KRAKOWA BRĄZOWYMI MEDALISTAMI 12. OGÓLNOPOLSKIEJ LICEALIADY MŁODZIEŻY</w:t>
      </w:r>
    </w:p>
    <w:p w:rsidR="00AB0BE5" w:rsidRDefault="00AB0BE5" w:rsidP="00632F0C">
      <w:pPr>
        <w:spacing w:after="0" w:line="240" w:lineRule="auto"/>
      </w:pPr>
    </w:p>
    <w:p w:rsidR="00AB0BE5" w:rsidRDefault="00AB0BE5" w:rsidP="00632F0C">
      <w:pPr>
        <w:spacing w:after="0" w:line="240" w:lineRule="auto"/>
      </w:pPr>
      <w:r>
        <w:t>DZIEŃ PIERWSZY – FAZA GRUPOWA</w:t>
      </w:r>
    </w:p>
    <w:p w:rsidR="00AB0BE5" w:rsidRDefault="00AB0BE5" w:rsidP="00632F0C">
      <w:pPr>
        <w:spacing w:after="0" w:line="240" w:lineRule="auto"/>
      </w:pPr>
      <w:r>
        <w:t xml:space="preserve">W inauguracyjnym spotkaniu „Siódemka” zmierzyła się z </w:t>
      </w:r>
      <w:r w:rsidRPr="00F57ED3">
        <w:rPr>
          <w:b/>
        </w:rPr>
        <w:t>SMS-em MG 13 Łódź</w:t>
      </w:r>
      <w:r>
        <w:t xml:space="preserve"> i niestety przegrała </w:t>
      </w:r>
      <w:r w:rsidRPr="00F57ED3">
        <w:rPr>
          <w:b/>
        </w:rPr>
        <w:t>56:63 (11:10, 13:12, 14:21, 17:21)</w:t>
      </w:r>
      <w:r>
        <w:t>. Punkty zdobywali: Kuba Natkaniec 18, Tomek Palmowski 14, Jan Rerak 12, Kacper Majka 8, Marcin Rachelski 4. Poza porażką drużyna otrzymała jeszcze jeden cios gdyż kontuzji, wykluczającej go całkowicie z udziału w turnieju, doznał „piątkowy” Maciej Gębala.</w:t>
      </w:r>
    </w:p>
    <w:p w:rsidR="00AB0BE5" w:rsidRDefault="00AB0BE5" w:rsidP="00632F0C">
      <w:pPr>
        <w:spacing w:after="0" w:line="240" w:lineRule="auto"/>
      </w:pPr>
      <w:r>
        <w:t xml:space="preserve">W drugim meczu krakowianie spotkali się z </w:t>
      </w:r>
      <w:r w:rsidRPr="00F57ED3">
        <w:rPr>
          <w:b/>
        </w:rPr>
        <w:t>ZSOiS Pruszków</w:t>
      </w:r>
      <w:r>
        <w:t xml:space="preserve"> i ponownie okazali się słabsi – tym razem ulegli </w:t>
      </w:r>
      <w:r w:rsidRPr="00F57ED3">
        <w:rPr>
          <w:b/>
        </w:rPr>
        <w:t>50:61 (14:16, 10:14, 17:14, 9:17)</w:t>
      </w:r>
      <w:r>
        <w:t xml:space="preserve">, a punkty zdobywali: Kacper Majka 16, Tomek Palmowski 13, Jan Rerak 7, Marcin Rachelski 6, Dawid Cepuchowicz 4, Jan Nowacki 2, Kuba Natkaniec 2. W takiej sytuacji ich szanse na awans do ćwierćfinału skurczyły się niemalże do zera. Niemalże….. Musieli wygrać z zespołem z Prudnika minimum trzynastoma punktami i liczyć na zwycięstwo Pruszkowa nad Łodzią. I tak tez się stało. Po zagranym wreszcie na dobrym poziomie meczu wygrali z </w:t>
      </w:r>
      <w:r w:rsidRPr="00F57ED3">
        <w:rPr>
          <w:b/>
        </w:rPr>
        <w:t xml:space="preserve">ZSR Prudnik 77:53 (27:6, 24:18, 18:10, 8:19) </w:t>
      </w:r>
      <w:r>
        <w:t>punkty: Kacper Majka 24 (6x3pkt), Tomek Palmowski 12, Jan Nowacki 10, Marcin Rachelski 9, Kuba Natkaniec 9, Dawid Cepuchowicz 8, Michał Śledziowski 3, Jan Rerak 2. Po nerwowym oczekiwaniu okazało się, że Pruszków wygrywa z Łodzią, a tym samym „Siódemka” awansuje do ćwierćfinału.</w:t>
      </w:r>
    </w:p>
    <w:p w:rsidR="00AB0BE5" w:rsidRDefault="00AB0BE5" w:rsidP="00632F0C">
      <w:pPr>
        <w:spacing w:after="0" w:line="240" w:lineRule="auto"/>
      </w:pPr>
    </w:p>
    <w:p w:rsidR="00AB0BE5" w:rsidRDefault="00AB0BE5" w:rsidP="00632F0C">
      <w:pPr>
        <w:spacing w:after="0" w:line="240" w:lineRule="auto"/>
      </w:pPr>
      <w:r>
        <w:t>DZIEŃ DRUGI – FAZA PLAY OFF</w:t>
      </w:r>
    </w:p>
    <w:p w:rsidR="00AB0BE5" w:rsidRDefault="00AB0BE5" w:rsidP="00632F0C">
      <w:pPr>
        <w:spacing w:after="0" w:line="240" w:lineRule="auto"/>
      </w:pPr>
      <w:r>
        <w:t xml:space="preserve">Ćwierćfinałowe spotkanie z </w:t>
      </w:r>
      <w:r w:rsidRPr="00F57ED3">
        <w:rPr>
          <w:b/>
        </w:rPr>
        <w:t>ZS nr 2 z Ełku</w:t>
      </w:r>
      <w:r>
        <w:t xml:space="preserve"> siódemkowicze zaczęli dobrze ale przeciwnik nie odstawał. Dopiero w drugiej kwarcie uwidoczniła się  przewaga krakowian, która rosła z każdą minutą meczu. Szanse gry dostali wszyscy zawodnicy z zespół ostatecznie wygrywa </w:t>
      </w:r>
      <w:r w:rsidRPr="00F57ED3">
        <w:rPr>
          <w:b/>
        </w:rPr>
        <w:t>89:62 (25:21, 22:9, 16:17, 30:15)</w:t>
      </w:r>
      <w:r>
        <w:t xml:space="preserve"> i po raz drugi z rzędu melduje się w półfinale!!! Punkty z Ełkiem zdobywali: Kacper Majka 19, Jan Rerak 14, Kuba Natkaniec 14, Tomek Palmowski 12, Marcin Rachelski 11, Dawid Cepuchowicz 9, Jan Nowacki 8, Olek Orlicz 2.</w:t>
      </w:r>
    </w:p>
    <w:p w:rsidR="00AB0BE5" w:rsidRDefault="00AB0BE5" w:rsidP="00632F0C">
      <w:pPr>
        <w:spacing w:after="0" w:line="240" w:lineRule="auto"/>
      </w:pPr>
      <w:r>
        <w:t xml:space="preserve">Półfinał to spotkanie z „odwiecznym” rywalem czyli </w:t>
      </w:r>
      <w:r w:rsidRPr="00F57ED3">
        <w:rPr>
          <w:b/>
        </w:rPr>
        <w:t>ZSS Dąbrowa Górnicza</w:t>
      </w:r>
      <w:r>
        <w:t xml:space="preserve">. Jeśli grają mistrz z wicemistrzem Polski to można spodziewać się ogromnych emocji. I tak rzeczywiście było. Po słabym początku meczu i kolejnym pechu który dopadł VII LO (kontuzja Jaśka Nowackiego), pod koniec I połowy na tablicy widnieje wynik 20:40. I wtedy w krakowskich koszykarzy wstępuję nowy duch – w niespełna 10 minut doprowadzają do wyniku 52:45 !!! Kosztuje to zawodników  mnóstwo sił, których brakuje nieco w ostatnich minutach spotkania. Po emocjonującej końcówce „Siódemka” jednak przegrywa </w:t>
      </w:r>
      <w:r w:rsidRPr="00F57ED3">
        <w:rPr>
          <w:b/>
        </w:rPr>
        <w:t>66:68 (13:26, 13:14, 28:10, 12:18)</w:t>
      </w:r>
      <w:r>
        <w:t xml:space="preserve"> a punkty zdobywają: Kuba Natkaniec 15, Jan Rerak 14, Kacper Majka 13, Marcin Rachelski 11, Tomek Palmowski 9, Jan Nowacki 4</w:t>
      </w:r>
    </w:p>
    <w:p w:rsidR="00AB0BE5" w:rsidRDefault="00AB0BE5" w:rsidP="00632F0C">
      <w:pPr>
        <w:spacing w:after="0" w:line="240" w:lineRule="auto"/>
      </w:pPr>
    </w:p>
    <w:p w:rsidR="00AB0BE5" w:rsidRDefault="00AB0BE5" w:rsidP="00632F0C">
      <w:pPr>
        <w:spacing w:after="0" w:line="240" w:lineRule="auto"/>
      </w:pPr>
      <w:r>
        <w:t>DZIEŃ TRZECI – MECZ O III MIEJSCE</w:t>
      </w:r>
    </w:p>
    <w:p w:rsidR="00AB0BE5" w:rsidRDefault="00AB0BE5" w:rsidP="00632F0C">
      <w:pPr>
        <w:spacing w:after="0" w:line="240" w:lineRule="auto"/>
      </w:pPr>
      <w:r>
        <w:t xml:space="preserve">Ostatnie spotkanie to gra o medal z grupowym rywalem </w:t>
      </w:r>
      <w:r w:rsidRPr="00F57ED3">
        <w:rPr>
          <w:b/>
        </w:rPr>
        <w:t>ZSOiS Pruszków</w:t>
      </w:r>
      <w:r>
        <w:t xml:space="preserve">. Tym razem to krakowianie lepiej „wchodzą” w mecz i prowadzą kilkunastoma punktami. Z czasem gra się jednak wyrównuje i przed czwartą kwartą „Siódemka” wygrywa tylko dwoma punktami. Ale ostatnie 10 minut turnieju to koncert tego zespołu – świetnie bronią, zdobywają punkty z kontrataku, rzutami z dystansu i spod kosza. Pruszków nie daje rady i przegrywa ostatecznie </w:t>
      </w:r>
      <w:r w:rsidRPr="00F57ED3">
        <w:rPr>
          <w:b/>
        </w:rPr>
        <w:t>76:62 (22:13, 9:18, 19:17, 26:14)</w:t>
      </w:r>
      <w:r>
        <w:t xml:space="preserve">, a VII LO zostaje brązowym medalistą 12. Ogólnopolskiej Licealiady w koszykówce chłopców. To drugi medal w trzecim starcie krakowskiej drużyny w tej imprezie. Punkty w decydującym o III miejscu meczu zdobyli: Tomek Palmowski 20, Kacper Majka 16 (3x3 pkt), Marcin Rachelski 13, Jan Rerak 11, Kuba Natkaniec 7, Michał Śledziowski 6, Dawid Cepuchowicz 3. </w:t>
      </w:r>
    </w:p>
    <w:p w:rsidR="00AB0BE5" w:rsidRDefault="00AB0BE5" w:rsidP="00632F0C">
      <w:pPr>
        <w:spacing w:after="0" w:line="240" w:lineRule="auto"/>
        <w:rPr>
          <w:i/>
        </w:rPr>
      </w:pPr>
    </w:p>
    <w:p w:rsidR="00AB0BE5" w:rsidRPr="00703AEE" w:rsidRDefault="00AB0BE5" w:rsidP="00632F0C">
      <w:pPr>
        <w:spacing w:after="0" w:line="240" w:lineRule="auto"/>
        <w:rPr>
          <w:i/>
        </w:rPr>
      </w:pPr>
      <w:r w:rsidRPr="00703AEE">
        <w:rPr>
          <w:i/>
        </w:rPr>
        <w:t xml:space="preserve">Jest to bardzo trudny turniej – </w:t>
      </w:r>
      <w:r w:rsidRPr="00703AEE">
        <w:t xml:space="preserve">mówi trener krakowian </w:t>
      </w:r>
      <w:r w:rsidRPr="00703AEE">
        <w:rPr>
          <w:b/>
        </w:rPr>
        <w:t>Marcin Klatka</w:t>
      </w:r>
      <w:r w:rsidRPr="00703AEE">
        <w:rPr>
          <w:i/>
        </w:rPr>
        <w:t xml:space="preserve"> – gdyż drużyny rozgrywają aż 6 spotkań w dwa i pół dnia. Trzeba być naprawdę dobrze przygotowanym zarówno fizycznie, jak i psychicznie żeby wytrzymać taką dawkę koszykówki w tak krótkim czasie. Przy okazji podziękowania dla trenerów Piotra Piecucha, Łukasza Kasperca i Marka Paulischa, którzy na co dzień pracują z większością tych chłopaków</w:t>
      </w:r>
      <w:r>
        <w:rPr>
          <w:i/>
        </w:rPr>
        <w:t>. Chciałbym też podziękować MOS-owi Zachód, Radzie Rodziców i firmie KORTRANS za sfinansowanie naszego wyjazdu.</w:t>
      </w:r>
    </w:p>
    <w:sectPr w:rsidR="00AB0BE5" w:rsidRPr="00703AEE" w:rsidSect="00C64B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0E5"/>
    <w:rsid w:val="000E5FE6"/>
    <w:rsid w:val="0012347D"/>
    <w:rsid w:val="00217038"/>
    <w:rsid w:val="00246AD3"/>
    <w:rsid w:val="003660E9"/>
    <w:rsid w:val="004008DF"/>
    <w:rsid w:val="0046227D"/>
    <w:rsid w:val="00632F0C"/>
    <w:rsid w:val="00651137"/>
    <w:rsid w:val="006803CF"/>
    <w:rsid w:val="00703AEE"/>
    <w:rsid w:val="00A2108B"/>
    <w:rsid w:val="00AB0BE5"/>
    <w:rsid w:val="00C13B1C"/>
    <w:rsid w:val="00C5263E"/>
    <w:rsid w:val="00C64B3A"/>
    <w:rsid w:val="00D61E8E"/>
    <w:rsid w:val="00DB40E5"/>
    <w:rsid w:val="00E93815"/>
    <w:rsid w:val="00EA2CB0"/>
    <w:rsid w:val="00F57ED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7D"/>
    <w:pPr>
      <w:spacing w:after="200" w:line="276" w:lineRule="auto"/>
    </w:pPr>
    <w:rPr>
      <w:rFonts w:ascii="Times New Roman" w:hAnsi="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580</Words>
  <Characters>3482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KOSZYKARZE VII LO Z KRAKOWA BRĄZOWYMI MEDALISTAMI 12</dc:title>
  <dc:subject/>
  <dc:creator>MARCIN</dc:creator>
  <cp:keywords/>
  <dc:description/>
  <cp:lastModifiedBy>Prezes ZMSZS </cp:lastModifiedBy>
  <cp:revision>2</cp:revision>
  <dcterms:created xsi:type="dcterms:W3CDTF">2015-06-01T08:21:00Z</dcterms:created>
  <dcterms:modified xsi:type="dcterms:W3CDTF">2015-06-01T08:21:00Z</dcterms:modified>
</cp:coreProperties>
</file>